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3B" w:rsidRDefault="00F0573A" w:rsidP="0001276A">
      <w:pPr>
        <w:spacing w:line="360" w:lineRule="auto"/>
        <w:rPr>
          <w:rFonts w:asciiTheme="minorHAnsi" w:hAnsiTheme="minorHAnsi" w:cs="David"/>
          <w:b/>
          <w:bCs/>
          <w:u w:val="single"/>
          <w:rtl/>
        </w:rPr>
      </w:pPr>
      <w:r>
        <w:rPr>
          <w:rFonts w:asciiTheme="minorHAnsi" w:hAnsiTheme="minorHAnsi" w:cs="David" w:hint="cs"/>
          <w:b/>
          <w:bCs/>
          <w:u w:val="single"/>
          <w:rtl/>
        </w:rPr>
        <w:t xml:space="preserve">חלוקה </w:t>
      </w:r>
      <w:proofErr w:type="spellStart"/>
      <w:r>
        <w:rPr>
          <w:rFonts w:asciiTheme="minorHAnsi" w:hAnsiTheme="minorHAnsi" w:cs="David" w:hint="cs"/>
          <w:b/>
          <w:bCs/>
          <w:u w:val="single"/>
          <w:rtl/>
        </w:rPr>
        <w:t>לועדות</w:t>
      </w:r>
      <w:proofErr w:type="spellEnd"/>
      <w:r>
        <w:rPr>
          <w:rFonts w:asciiTheme="minorHAnsi" w:hAnsiTheme="minorHAnsi" w:cs="David" w:hint="cs"/>
          <w:b/>
          <w:bCs/>
          <w:u w:val="single"/>
          <w:rtl/>
        </w:rPr>
        <w:t xml:space="preserve"> תשע"ה</w:t>
      </w:r>
    </w:p>
    <w:tbl>
      <w:tblPr>
        <w:tblStyle w:val="af1"/>
        <w:bidiVisual/>
        <w:tblW w:w="0" w:type="auto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  <w:gridCol w:w="1424"/>
      </w:tblGrid>
      <w:tr w:rsidR="00890C7F" w:rsidTr="00890C7F">
        <w:tc>
          <w:tcPr>
            <w:tcW w:w="1423" w:type="dxa"/>
          </w:tcPr>
          <w:p w:rsidR="00890C7F" w:rsidRPr="00890C7F" w:rsidRDefault="00890C7F" w:rsidP="0001276A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  <w:proofErr w:type="spellStart"/>
            <w:r>
              <w:rPr>
                <w:rFonts w:asciiTheme="minorHAnsi" w:hAnsiTheme="minorHAnsi" w:cs="David" w:hint="cs"/>
                <w:b/>
                <w:bCs/>
                <w:rtl/>
              </w:rPr>
              <w:t>ןעדת</w:t>
            </w:r>
            <w:proofErr w:type="spellEnd"/>
            <w:r>
              <w:rPr>
                <w:rFonts w:asciiTheme="minorHAnsi" w:hAnsiTheme="minorHAnsi" w:cs="David" w:hint="cs"/>
                <w:b/>
                <w:bCs/>
                <w:rtl/>
              </w:rPr>
              <w:t xml:space="preserve"> קשר</w:t>
            </w:r>
          </w:p>
        </w:tc>
        <w:tc>
          <w:tcPr>
            <w:tcW w:w="1423" w:type="dxa"/>
          </w:tcPr>
          <w:p w:rsidR="00890C7F" w:rsidRPr="0001276A" w:rsidRDefault="00890C7F" w:rsidP="0001276A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  <w:r w:rsidRPr="0001276A">
              <w:rPr>
                <w:rFonts w:asciiTheme="minorHAnsi" w:hAnsiTheme="minorHAnsi" w:cs="David" w:hint="cs"/>
                <w:b/>
                <w:bCs/>
                <w:rtl/>
              </w:rPr>
              <w:t>ועדת בי"ס להורים</w:t>
            </w:r>
          </w:p>
        </w:tc>
        <w:tc>
          <w:tcPr>
            <w:tcW w:w="1423" w:type="dxa"/>
          </w:tcPr>
          <w:p w:rsidR="00890C7F" w:rsidRPr="0001276A" w:rsidRDefault="00890C7F" w:rsidP="0001276A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  <w:r w:rsidRPr="0001276A">
              <w:rPr>
                <w:rFonts w:asciiTheme="minorHAnsi" w:hAnsiTheme="minorHAnsi" w:cs="David" w:hint="cs"/>
                <w:b/>
                <w:bCs/>
                <w:rtl/>
              </w:rPr>
              <w:t>ועדת גנים</w:t>
            </w:r>
          </w:p>
        </w:tc>
        <w:tc>
          <w:tcPr>
            <w:tcW w:w="1423" w:type="dxa"/>
          </w:tcPr>
          <w:p w:rsidR="00890C7F" w:rsidRPr="0001276A" w:rsidRDefault="00890C7F" w:rsidP="0001276A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  <w:r w:rsidRPr="0001276A">
              <w:rPr>
                <w:rFonts w:asciiTheme="minorHAnsi" w:hAnsiTheme="minorHAnsi" w:cs="David" w:hint="cs"/>
                <w:b/>
                <w:bCs/>
                <w:rtl/>
              </w:rPr>
              <w:t>ועדת בריאות</w:t>
            </w:r>
          </w:p>
        </w:tc>
        <w:tc>
          <w:tcPr>
            <w:tcW w:w="1423" w:type="dxa"/>
          </w:tcPr>
          <w:p w:rsidR="00890C7F" w:rsidRPr="0001276A" w:rsidRDefault="00890C7F" w:rsidP="0001276A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  <w:r w:rsidRPr="0001276A">
              <w:rPr>
                <w:rFonts w:asciiTheme="minorHAnsi" w:hAnsiTheme="minorHAnsi" w:cs="David" w:hint="cs"/>
                <w:b/>
                <w:bCs/>
                <w:rtl/>
              </w:rPr>
              <w:t>ועדת ביטחון ובטיחות</w:t>
            </w:r>
          </w:p>
        </w:tc>
        <w:tc>
          <w:tcPr>
            <w:tcW w:w="1423" w:type="dxa"/>
          </w:tcPr>
          <w:p w:rsidR="00890C7F" w:rsidRPr="0001276A" w:rsidRDefault="00890C7F" w:rsidP="0001276A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  <w:r w:rsidRPr="0001276A">
              <w:rPr>
                <w:rFonts w:asciiTheme="minorHAnsi" w:hAnsiTheme="minorHAnsi" w:cs="David" w:hint="cs"/>
                <w:b/>
                <w:bCs/>
                <w:rtl/>
              </w:rPr>
              <w:t>ועדת נוער ותרבות</w:t>
            </w:r>
          </w:p>
        </w:tc>
        <w:tc>
          <w:tcPr>
            <w:tcW w:w="1424" w:type="dxa"/>
          </w:tcPr>
          <w:p w:rsidR="00890C7F" w:rsidRPr="0001276A" w:rsidRDefault="00890C7F" w:rsidP="0001276A">
            <w:pPr>
              <w:spacing w:line="360" w:lineRule="auto"/>
              <w:rPr>
                <w:rFonts w:asciiTheme="minorHAnsi" w:hAnsiTheme="minorHAnsi" w:cs="David"/>
                <w:b/>
                <w:bCs/>
                <w:rtl/>
              </w:rPr>
            </w:pPr>
            <w:r w:rsidRPr="0001276A">
              <w:rPr>
                <w:rFonts w:asciiTheme="minorHAnsi" w:hAnsiTheme="minorHAnsi" w:cs="David" w:hint="cs"/>
                <w:b/>
                <w:bCs/>
                <w:rtl/>
              </w:rPr>
              <w:t>ועדת השאלת ספרים</w:t>
            </w:r>
          </w:p>
        </w:tc>
      </w:tr>
      <w:tr w:rsidR="00890C7F" w:rsidTr="00890C7F">
        <w:tc>
          <w:tcPr>
            <w:tcW w:w="1423" w:type="dxa"/>
          </w:tcPr>
          <w:p w:rsidR="00890C7F" w:rsidRDefault="00890C7F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שמעון יום טוב יו"ר</w:t>
            </w:r>
          </w:p>
          <w:p w:rsidR="0001276A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054-7700771</w:t>
            </w:r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רענן שורץ יו"ר</w:t>
            </w:r>
          </w:p>
          <w:p w:rsidR="0001276A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052-2704565</w:t>
            </w:r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אבי קציני יו"ר</w:t>
            </w:r>
          </w:p>
          <w:p w:rsidR="0001276A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050-4688676</w:t>
            </w:r>
          </w:p>
        </w:tc>
        <w:tc>
          <w:tcPr>
            <w:tcW w:w="1423" w:type="dxa"/>
          </w:tcPr>
          <w:p w:rsidR="00890C7F" w:rsidRDefault="00467203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יפית שירקני</w:t>
            </w:r>
          </w:p>
          <w:p w:rsidR="0001276A" w:rsidRDefault="00467203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יו"ר</w:t>
            </w:r>
          </w:p>
          <w:p w:rsidR="00467203" w:rsidRDefault="00467203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050-6612020</w:t>
            </w:r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ניסים נחום יו"ר</w:t>
            </w:r>
          </w:p>
          <w:p w:rsidR="0001276A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052-3987098</w:t>
            </w:r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איריס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קופיט</w:t>
            </w:r>
            <w:proofErr w:type="spellEnd"/>
            <w:r>
              <w:rPr>
                <w:rFonts w:asciiTheme="minorHAnsi" w:hAnsiTheme="minorHAnsi" w:cs="David" w:hint="cs"/>
                <w:rtl/>
              </w:rPr>
              <w:t xml:space="preserve"> יו"ר</w:t>
            </w:r>
          </w:p>
          <w:p w:rsidR="0001276A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052-5028345</w:t>
            </w:r>
          </w:p>
        </w:tc>
        <w:tc>
          <w:tcPr>
            <w:tcW w:w="1424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טל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גינדי</w:t>
            </w:r>
            <w:proofErr w:type="spellEnd"/>
            <w:r>
              <w:rPr>
                <w:rFonts w:asciiTheme="minorHAnsi" w:hAnsiTheme="minorHAnsi" w:cs="David" w:hint="cs"/>
                <w:rtl/>
              </w:rPr>
              <w:t xml:space="preserve"> יו"ר</w:t>
            </w:r>
          </w:p>
          <w:p w:rsidR="0001276A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050-5720603</w:t>
            </w:r>
          </w:p>
        </w:tc>
      </w:tr>
      <w:tr w:rsidR="00890C7F" w:rsidTr="00890C7F">
        <w:tc>
          <w:tcPr>
            <w:tcW w:w="1423" w:type="dxa"/>
          </w:tcPr>
          <w:p w:rsidR="00890C7F" w:rsidRDefault="00890C7F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רועי דביר</w:t>
            </w:r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אילנית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אמסלם</w:t>
            </w:r>
            <w:proofErr w:type="spellEnd"/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ניסים נחום</w:t>
            </w:r>
          </w:p>
        </w:tc>
        <w:tc>
          <w:tcPr>
            <w:tcW w:w="1423" w:type="dxa"/>
          </w:tcPr>
          <w:p w:rsidR="00890C7F" w:rsidRDefault="00467203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איציק שורי</w:t>
            </w:r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יפית שירקני</w:t>
            </w:r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טל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גינדי</w:t>
            </w:r>
            <w:proofErr w:type="spellEnd"/>
          </w:p>
        </w:tc>
        <w:tc>
          <w:tcPr>
            <w:tcW w:w="1424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רועי דביר</w:t>
            </w:r>
          </w:p>
        </w:tc>
      </w:tr>
      <w:tr w:rsidR="00890C7F" w:rsidTr="00890C7F">
        <w:tc>
          <w:tcPr>
            <w:tcW w:w="1423" w:type="dxa"/>
          </w:tcPr>
          <w:p w:rsidR="00890C7F" w:rsidRDefault="00890C7F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איציק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שמסיאן</w:t>
            </w:r>
            <w:proofErr w:type="spellEnd"/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דרור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חכמון</w:t>
            </w:r>
            <w:proofErr w:type="spellEnd"/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דוד פריו</w:t>
            </w:r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רועי דביר</w:t>
            </w:r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אלון מוכתר</w:t>
            </w:r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דרור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חכמון</w:t>
            </w:r>
            <w:proofErr w:type="spellEnd"/>
          </w:p>
        </w:tc>
        <w:tc>
          <w:tcPr>
            <w:tcW w:w="1424" w:type="dxa"/>
          </w:tcPr>
          <w:p w:rsidR="00890C7F" w:rsidRDefault="00603D2C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דרור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חכמון</w:t>
            </w:r>
            <w:proofErr w:type="spellEnd"/>
          </w:p>
        </w:tc>
      </w:tr>
      <w:tr w:rsidR="00890C7F" w:rsidTr="00890C7F">
        <w:tc>
          <w:tcPr>
            <w:tcW w:w="1423" w:type="dxa"/>
          </w:tcPr>
          <w:p w:rsidR="00890C7F" w:rsidRDefault="00890C7F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איריס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קופיט</w:t>
            </w:r>
            <w:proofErr w:type="spellEnd"/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טל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גינדי</w:t>
            </w:r>
            <w:proofErr w:type="spellEnd"/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איציק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שמסיאן</w:t>
            </w:r>
            <w:proofErr w:type="spellEnd"/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אילנית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אמסלם</w:t>
            </w:r>
            <w:proofErr w:type="spellEnd"/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איציק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שמסיאן</w:t>
            </w:r>
            <w:proofErr w:type="spellEnd"/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איציק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שמסיאן</w:t>
            </w:r>
            <w:proofErr w:type="spellEnd"/>
          </w:p>
        </w:tc>
        <w:tc>
          <w:tcPr>
            <w:tcW w:w="1424" w:type="dxa"/>
          </w:tcPr>
          <w:p w:rsidR="00890C7F" w:rsidRDefault="00603D2C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איריס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קופיט</w:t>
            </w:r>
            <w:proofErr w:type="spellEnd"/>
          </w:p>
        </w:tc>
      </w:tr>
      <w:tr w:rsidR="00890C7F" w:rsidTr="00890C7F">
        <w:tc>
          <w:tcPr>
            <w:tcW w:w="1423" w:type="dxa"/>
          </w:tcPr>
          <w:p w:rsidR="00890C7F" w:rsidRDefault="00890C7F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דרור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חכמון</w:t>
            </w:r>
            <w:proofErr w:type="spellEnd"/>
          </w:p>
        </w:tc>
        <w:tc>
          <w:tcPr>
            <w:tcW w:w="1423" w:type="dxa"/>
          </w:tcPr>
          <w:p w:rsidR="00890C7F" w:rsidRDefault="00890C7F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</w:p>
        </w:tc>
        <w:tc>
          <w:tcPr>
            <w:tcW w:w="1423" w:type="dxa"/>
          </w:tcPr>
          <w:p w:rsidR="00890C7F" w:rsidRDefault="00890C7F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</w:p>
        </w:tc>
        <w:tc>
          <w:tcPr>
            <w:tcW w:w="1423" w:type="dxa"/>
          </w:tcPr>
          <w:p w:rsidR="00890C7F" w:rsidRDefault="00890C7F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</w:p>
          <w:p w:rsidR="00122C40" w:rsidRDefault="00122C40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דוד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פרין</w:t>
            </w:r>
            <w:proofErr w:type="spellEnd"/>
          </w:p>
        </w:tc>
        <w:tc>
          <w:tcPr>
            <w:tcW w:w="1423" w:type="dxa"/>
          </w:tcPr>
          <w:p w:rsidR="00890C7F" w:rsidRDefault="0001276A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רועי דביר</w:t>
            </w:r>
          </w:p>
        </w:tc>
        <w:tc>
          <w:tcPr>
            <w:tcW w:w="1424" w:type="dxa"/>
          </w:tcPr>
          <w:p w:rsidR="00890C7F" w:rsidRDefault="00890C7F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</w:p>
        </w:tc>
      </w:tr>
      <w:tr w:rsidR="00890C7F" w:rsidTr="00890C7F">
        <w:tc>
          <w:tcPr>
            <w:tcW w:w="1423" w:type="dxa"/>
          </w:tcPr>
          <w:p w:rsidR="00890C7F" w:rsidRDefault="00890C7F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טל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גינדי</w:t>
            </w:r>
            <w:proofErr w:type="spellEnd"/>
          </w:p>
        </w:tc>
        <w:tc>
          <w:tcPr>
            <w:tcW w:w="1423" w:type="dxa"/>
          </w:tcPr>
          <w:p w:rsidR="00890C7F" w:rsidRDefault="00890C7F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</w:p>
        </w:tc>
        <w:tc>
          <w:tcPr>
            <w:tcW w:w="1423" w:type="dxa"/>
          </w:tcPr>
          <w:p w:rsidR="00890C7F" w:rsidRDefault="00890C7F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</w:p>
        </w:tc>
        <w:tc>
          <w:tcPr>
            <w:tcW w:w="1423" w:type="dxa"/>
          </w:tcPr>
          <w:p w:rsidR="00890C7F" w:rsidRDefault="00890C7F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</w:p>
          <w:p w:rsidR="00122C40" w:rsidRDefault="00122C40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</w:p>
        </w:tc>
        <w:tc>
          <w:tcPr>
            <w:tcW w:w="1423" w:type="dxa"/>
          </w:tcPr>
          <w:p w:rsidR="00890C7F" w:rsidRDefault="00890C7F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</w:p>
        </w:tc>
        <w:tc>
          <w:tcPr>
            <w:tcW w:w="1423" w:type="dxa"/>
          </w:tcPr>
          <w:p w:rsidR="00890C7F" w:rsidRDefault="00CF6796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>אלון מוכתר</w:t>
            </w:r>
          </w:p>
          <w:p w:rsidR="008A59E8" w:rsidRDefault="008A59E8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דוד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פרין</w:t>
            </w:r>
            <w:proofErr w:type="spellEnd"/>
          </w:p>
          <w:p w:rsidR="008A59E8" w:rsidRDefault="008A59E8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  <w:r>
              <w:rPr>
                <w:rFonts w:asciiTheme="minorHAnsi" w:hAnsiTheme="minorHAnsi" w:cs="David" w:hint="cs"/>
                <w:rtl/>
              </w:rPr>
              <w:t xml:space="preserve">דורית </w:t>
            </w:r>
            <w:proofErr w:type="spellStart"/>
            <w:r>
              <w:rPr>
                <w:rFonts w:asciiTheme="minorHAnsi" w:hAnsiTheme="minorHAnsi" w:cs="David" w:hint="cs"/>
                <w:rtl/>
              </w:rPr>
              <w:t>קסוטו</w:t>
            </w:r>
            <w:proofErr w:type="spellEnd"/>
          </w:p>
        </w:tc>
        <w:tc>
          <w:tcPr>
            <w:tcW w:w="1424" w:type="dxa"/>
          </w:tcPr>
          <w:p w:rsidR="00890C7F" w:rsidRDefault="00890C7F" w:rsidP="0001276A">
            <w:pPr>
              <w:spacing w:line="360" w:lineRule="auto"/>
              <w:rPr>
                <w:rFonts w:asciiTheme="minorHAnsi" w:hAnsiTheme="minorHAnsi" w:cs="David"/>
                <w:rtl/>
              </w:rPr>
            </w:pPr>
          </w:p>
        </w:tc>
      </w:tr>
    </w:tbl>
    <w:p w:rsidR="00CC0677" w:rsidRDefault="00CC0677" w:rsidP="002B102E">
      <w:pPr>
        <w:rPr>
          <w:rtl/>
        </w:rPr>
      </w:pPr>
    </w:p>
    <w:p w:rsidR="00122C40" w:rsidRDefault="00122C40" w:rsidP="002B102E">
      <w:pPr>
        <w:rPr>
          <w:rtl/>
        </w:rPr>
      </w:pPr>
    </w:p>
    <w:p w:rsidR="00122C40" w:rsidRDefault="00122C40" w:rsidP="002B102E">
      <w:pPr>
        <w:rPr>
          <w:rtl/>
        </w:rPr>
      </w:pPr>
    </w:p>
    <w:p w:rsidR="00122C40" w:rsidRDefault="00122C40" w:rsidP="002B102E">
      <w:pPr>
        <w:rPr>
          <w:rtl/>
        </w:rPr>
      </w:pPr>
    </w:p>
    <w:tbl>
      <w:tblPr>
        <w:tblStyle w:val="af1"/>
        <w:bidiVisual/>
        <w:tblW w:w="0" w:type="auto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  <w:gridCol w:w="1424"/>
      </w:tblGrid>
      <w:tr w:rsidR="00FF79F5" w:rsidTr="00FF79F5">
        <w:tc>
          <w:tcPr>
            <w:tcW w:w="1423" w:type="dxa"/>
          </w:tcPr>
          <w:p w:rsidR="00FF79F5" w:rsidRPr="00FF79F5" w:rsidRDefault="00FF79F5" w:rsidP="002B102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ועדת קרן קרב</w:t>
            </w:r>
          </w:p>
        </w:tc>
        <w:tc>
          <w:tcPr>
            <w:tcW w:w="1423" w:type="dxa"/>
          </w:tcPr>
          <w:p w:rsidR="00FF79F5" w:rsidRPr="003D0AEC" w:rsidRDefault="00FF79F5" w:rsidP="002B102E">
            <w:pPr>
              <w:rPr>
                <w:b/>
                <w:bCs/>
                <w:rtl/>
              </w:rPr>
            </w:pPr>
            <w:r w:rsidRPr="003D0AEC">
              <w:rPr>
                <w:rFonts w:hint="cs"/>
                <w:b/>
                <w:bCs/>
                <w:rtl/>
              </w:rPr>
              <w:t>ועדת הסיעים</w:t>
            </w:r>
          </w:p>
        </w:tc>
        <w:tc>
          <w:tcPr>
            <w:tcW w:w="1423" w:type="dxa"/>
          </w:tcPr>
          <w:p w:rsidR="00FF79F5" w:rsidRPr="003D0AEC" w:rsidRDefault="00FF79F5" w:rsidP="002B102E">
            <w:pPr>
              <w:rPr>
                <w:b/>
                <w:bCs/>
                <w:rtl/>
              </w:rPr>
            </w:pPr>
            <w:r w:rsidRPr="003D0AEC">
              <w:rPr>
                <w:rFonts w:hint="cs"/>
                <w:b/>
                <w:bCs/>
                <w:rtl/>
              </w:rPr>
              <w:t>ועדת חינוך מיוחד</w:t>
            </w:r>
          </w:p>
        </w:tc>
        <w:tc>
          <w:tcPr>
            <w:tcW w:w="1423" w:type="dxa"/>
          </w:tcPr>
          <w:p w:rsidR="00FF79F5" w:rsidRPr="003D0AEC" w:rsidRDefault="00FF79F5" w:rsidP="002B102E">
            <w:pPr>
              <w:rPr>
                <w:b/>
                <w:bCs/>
                <w:rtl/>
              </w:rPr>
            </w:pPr>
            <w:r w:rsidRPr="003D0AEC">
              <w:rPr>
                <w:rFonts w:hint="cs"/>
                <w:b/>
                <w:bCs/>
                <w:rtl/>
              </w:rPr>
              <w:t>ועדת ספורט</w:t>
            </w:r>
          </w:p>
        </w:tc>
        <w:tc>
          <w:tcPr>
            <w:tcW w:w="1423" w:type="dxa"/>
          </w:tcPr>
          <w:p w:rsidR="00FF79F5" w:rsidRPr="003D0AEC" w:rsidRDefault="00FF79F5" w:rsidP="002B102E">
            <w:pPr>
              <w:rPr>
                <w:b/>
                <w:bCs/>
                <w:rtl/>
              </w:rPr>
            </w:pPr>
            <w:r w:rsidRPr="003D0AEC">
              <w:rPr>
                <w:rFonts w:hint="cs"/>
                <w:b/>
                <w:bCs/>
                <w:rtl/>
              </w:rPr>
              <w:t>ועדת פולין</w:t>
            </w:r>
          </w:p>
        </w:tc>
        <w:tc>
          <w:tcPr>
            <w:tcW w:w="1423" w:type="dxa"/>
          </w:tcPr>
          <w:p w:rsidR="00FF79F5" w:rsidRPr="003D0AEC" w:rsidRDefault="00FF79F5" w:rsidP="002B102E">
            <w:pPr>
              <w:rPr>
                <w:b/>
                <w:bCs/>
                <w:rtl/>
              </w:rPr>
            </w:pPr>
            <w:r w:rsidRPr="003D0AEC">
              <w:rPr>
                <w:rFonts w:hint="cs"/>
                <w:b/>
                <w:bCs/>
                <w:rtl/>
              </w:rPr>
              <w:t>ועדת כספים</w:t>
            </w:r>
          </w:p>
        </w:tc>
        <w:tc>
          <w:tcPr>
            <w:tcW w:w="1424" w:type="dxa"/>
          </w:tcPr>
          <w:p w:rsidR="00FF79F5" w:rsidRPr="003D0AEC" w:rsidRDefault="003D0AEC" w:rsidP="002B102E">
            <w:pPr>
              <w:rPr>
                <w:b/>
                <w:bCs/>
                <w:rtl/>
              </w:rPr>
            </w:pPr>
            <w:r w:rsidRPr="003D0AEC">
              <w:rPr>
                <w:rFonts w:hint="cs"/>
                <w:b/>
                <w:bCs/>
                <w:rtl/>
              </w:rPr>
              <w:t>ועדת תקנון</w:t>
            </w:r>
          </w:p>
        </w:tc>
      </w:tr>
      <w:tr w:rsidR="00FF79F5" w:rsidTr="00FF79F5"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דורית </w:t>
            </w:r>
            <w:proofErr w:type="spellStart"/>
            <w:r>
              <w:rPr>
                <w:rFonts w:hint="cs"/>
                <w:rtl/>
              </w:rPr>
              <w:t>קסוטו</w:t>
            </w:r>
            <w:proofErr w:type="spellEnd"/>
            <w:r>
              <w:rPr>
                <w:rFonts w:hint="cs"/>
                <w:rtl/>
              </w:rPr>
              <w:t xml:space="preserve"> יו"ר</w:t>
            </w:r>
          </w:p>
          <w:p w:rsidR="00F659C8" w:rsidRDefault="00F659C8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050-4800137</w:t>
            </w:r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איציק </w:t>
            </w:r>
            <w:proofErr w:type="spellStart"/>
            <w:r>
              <w:rPr>
                <w:rFonts w:hint="cs"/>
                <w:rtl/>
              </w:rPr>
              <w:t>שמסיאן</w:t>
            </w:r>
            <w:proofErr w:type="spellEnd"/>
            <w:r>
              <w:rPr>
                <w:rFonts w:hint="cs"/>
                <w:rtl/>
              </w:rPr>
              <w:t xml:space="preserve"> יו"ר</w:t>
            </w:r>
          </w:p>
          <w:p w:rsidR="00F659C8" w:rsidRDefault="00F659C8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052-2483333</w:t>
            </w:r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עמ</w:t>
            </w:r>
            <w:r w:rsidR="00F659C8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חי פינק יו"ר</w:t>
            </w:r>
          </w:p>
          <w:p w:rsidR="00F659C8" w:rsidRDefault="00F659C8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052-9507606</w:t>
            </w:r>
          </w:p>
          <w:p w:rsidR="00F659C8" w:rsidRDefault="00F659C8" w:rsidP="002B102E">
            <w:pPr>
              <w:rPr>
                <w:rtl/>
              </w:rPr>
            </w:pPr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דרור </w:t>
            </w:r>
            <w:proofErr w:type="spellStart"/>
            <w:r>
              <w:rPr>
                <w:rFonts w:hint="cs"/>
                <w:rtl/>
              </w:rPr>
              <w:t>חכמון</w:t>
            </w:r>
            <w:proofErr w:type="spellEnd"/>
            <w:r>
              <w:rPr>
                <w:rFonts w:hint="cs"/>
                <w:rtl/>
              </w:rPr>
              <w:t xml:space="preserve"> יו"ר</w:t>
            </w:r>
          </w:p>
          <w:p w:rsidR="00F659C8" w:rsidRDefault="00F659C8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050-8333179</w:t>
            </w:r>
          </w:p>
        </w:tc>
        <w:tc>
          <w:tcPr>
            <w:tcW w:w="1423" w:type="dxa"/>
          </w:tcPr>
          <w:p w:rsidR="00FF79F5" w:rsidRDefault="003D0AEC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יפית שירקני יו"ר</w:t>
            </w:r>
          </w:p>
          <w:p w:rsidR="00F659C8" w:rsidRDefault="00F659C8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050-6612020</w:t>
            </w:r>
          </w:p>
        </w:tc>
        <w:tc>
          <w:tcPr>
            <w:tcW w:w="1423" w:type="dxa"/>
          </w:tcPr>
          <w:p w:rsidR="00FF79F5" w:rsidRDefault="003D0AEC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רועי דביר יו"ר</w:t>
            </w:r>
          </w:p>
          <w:p w:rsidR="00F659C8" w:rsidRDefault="00F659C8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054-2229358</w:t>
            </w:r>
          </w:p>
        </w:tc>
        <w:tc>
          <w:tcPr>
            <w:tcW w:w="1424" w:type="dxa"/>
          </w:tcPr>
          <w:p w:rsidR="00FF79F5" w:rsidRDefault="003D0AEC" w:rsidP="002B10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טל </w:t>
            </w:r>
            <w:proofErr w:type="spellStart"/>
            <w:r>
              <w:rPr>
                <w:rFonts w:hint="cs"/>
                <w:rtl/>
              </w:rPr>
              <w:t>גינדי</w:t>
            </w:r>
            <w:proofErr w:type="spellEnd"/>
            <w:r>
              <w:rPr>
                <w:rFonts w:hint="cs"/>
                <w:rtl/>
              </w:rPr>
              <w:t xml:space="preserve"> יו"ר</w:t>
            </w:r>
          </w:p>
          <w:p w:rsidR="00F659C8" w:rsidRDefault="00F659C8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050-5720603</w:t>
            </w:r>
          </w:p>
        </w:tc>
      </w:tr>
      <w:tr w:rsidR="00FF79F5" w:rsidTr="00FF79F5"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אלון מוכתר</w:t>
            </w:r>
          </w:p>
          <w:p w:rsidR="00122C40" w:rsidRDefault="00122C40" w:rsidP="002B102E">
            <w:pPr>
              <w:rPr>
                <w:rtl/>
              </w:rPr>
            </w:pPr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רינת משיח</w:t>
            </w:r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יפית שירקני</w:t>
            </w:r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אילנית </w:t>
            </w:r>
            <w:proofErr w:type="spellStart"/>
            <w:r>
              <w:rPr>
                <w:rFonts w:hint="cs"/>
                <w:rtl/>
              </w:rPr>
              <w:t>אמסלם</w:t>
            </w:r>
            <w:proofErr w:type="spellEnd"/>
          </w:p>
        </w:tc>
        <w:tc>
          <w:tcPr>
            <w:tcW w:w="1423" w:type="dxa"/>
          </w:tcPr>
          <w:p w:rsidR="00FF79F5" w:rsidRDefault="003D0AEC" w:rsidP="002B10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דרור </w:t>
            </w:r>
            <w:proofErr w:type="spellStart"/>
            <w:r>
              <w:rPr>
                <w:rFonts w:hint="cs"/>
                <w:rtl/>
              </w:rPr>
              <w:t>חכמון</w:t>
            </w:r>
            <w:proofErr w:type="spellEnd"/>
          </w:p>
        </w:tc>
        <w:tc>
          <w:tcPr>
            <w:tcW w:w="1423" w:type="dxa"/>
          </w:tcPr>
          <w:p w:rsidR="00FF79F5" w:rsidRDefault="003D0AEC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אלון מוכתר</w:t>
            </w:r>
          </w:p>
        </w:tc>
        <w:tc>
          <w:tcPr>
            <w:tcW w:w="1424" w:type="dxa"/>
          </w:tcPr>
          <w:p w:rsidR="00FF79F5" w:rsidRDefault="003D0AEC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רועי דביר</w:t>
            </w:r>
          </w:p>
        </w:tc>
      </w:tr>
      <w:tr w:rsidR="00FF79F5" w:rsidTr="00FF79F5"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טל </w:t>
            </w:r>
            <w:proofErr w:type="spellStart"/>
            <w:r>
              <w:rPr>
                <w:rFonts w:hint="cs"/>
                <w:rtl/>
              </w:rPr>
              <w:t>גינדי</w:t>
            </w:r>
            <w:proofErr w:type="spellEnd"/>
          </w:p>
          <w:p w:rsidR="00122C40" w:rsidRDefault="00122C40" w:rsidP="002B102E">
            <w:pPr>
              <w:rPr>
                <w:rtl/>
              </w:rPr>
            </w:pPr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עמיחי פינק</w:t>
            </w:r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רינת משיח</w:t>
            </w:r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איציק שורי</w:t>
            </w:r>
          </w:p>
        </w:tc>
        <w:tc>
          <w:tcPr>
            <w:tcW w:w="1423" w:type="dxa"/>
          </w:tcPr>
          <w:p w:rsidR="00FF79F5" w:rsidRDefault="003D0AEC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רועי דביר</w:t>
            </w:r>
          </w:p>
        </w:tc>
        <w:tc>
          <w:tcPr>
            <w:tcW w:w="1423" w:type="dxa"/>
          </w:tcPr>
          <w:p w:rsidR="00FF79F5" w:rsidRDefault="003D0AEC" w:rsidP="002B10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דורית </w:t>
            </w:r>
            <w:proofErr w:type="spellStart"/>
            <w:r>
              <w:rPr>
                <w:rFonts w:hint="cs"/>
                <w:rtl/>
              </w:rPr>
              <w:t>קסוטו</w:t>
            </w:r>
            <w:proofErr w:type="spellEnd"/>
          </w:p>
        </w:tc>
        <w:tc>
          <w:tcPr>
            <w:tcW w:w="1424" w:type="dxa"/>
          </w:tcPr>
          <w:p w:rsidR="00FF79F5" w:rsidRDefault="003D0AEC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חגית שמחוני</w:t>
            </w:r>
          </w:p>
        </w:tc>
      </w:tr>
      <w:tr w:rsidR="00FF79F5" w:rsidTr="00FF79F5"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איציק </w:t>
            </w:r>
            <w:proofErr w:type="spellStart"/>
            <w:r>
              <w:rPr>
                <w:rFonts w:hint="cs"/>
                <w:rtl/>
              </w:rPr>
              <w:t>שמסיאן</w:t>
            </w:r>
            <w:proofErr w:type="spellEnd"/>
          </w:p>
        </w:tc>
        <w:tc>
          <w:tcPr>
            <w:tcW w:w="1423" w:type="dxa"/>
          </w:tcPr>
          <w:p w:rsidR="00FF79F5" w:rsidRDefault="00941813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איריס קופיט</w:t>
            </w:r>
            <w:bookmarkStart w:id="0" w:name="_GoBack"/>
            <w:bookmarkEnd w:id="0"/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לילך רון לוי</w:t>
            </w:r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רועי דביר</w:t>
            </w:r>
          </w:p>
        </w:tc>
        <w:tc>
          <w:tcPr>
            <w:tcW w:w="1423" w:type="dxa"/>
          </w:tcPr>
          <w:p w:rsidR="00FF79F5" w:rsidRDefault="003D0AEC" w:rsidP="002B10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איריס </w:t>
            </w:r>
            <w:proofErr w:type="spellStart"/>
            <w:r>
              <w:rPr>
                <w:rFonts w:hint="cs"/>
                <w:rtl/>
              </w:rPr>
              <w:t>קופיט</w:t>
            </w:r>
            <w:proofErr w:type="spellEnd"/>
          </w:p>
        </w:tc>
        <w:tc>
          <w:tcPr>
            <w:tcW w:w="1423" w:type="dxa"/>
          </w:tcPr>
          <w:p w:rsidR="00FF79F5" w:rsidRDefault="003D0AEC" w:rsidP="002B10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טל </w:t>
            </w:r>
            <w:proofErr w:type="spellStart"/>
            <w:r>
              <w:rPr>
                <w:rFonts w:hint="cs"/>
                <w:rtl/>
              </w:rPr>
              <w:t>גינדי</w:t>
            </w:r>
            <w:proofErr w:type="spellEnd"/>
          </w:p>
        </w:tc>
        <w:tc>
          <w:tcPr>
            <w:tcW w:w="1424" w:type="dxa"/>
          </w:tcPr>
          <w:p w:rsidR="00FF79F5" w:rsidRDefault="003D0AEC" w:rsidP="002B10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איציק </w:t>
            </w:r>
            <w:proofErr w:type="spellStart"/>
            <w:r>
              <w:rPr>
                <w:rFonts w:hint="cs"/>
                <w:rtl/>
              </w:rPr>
              <w:t>שמסיאן</w:t>
            </w:r>
            <w:proofErr w:type="spellEnd"/>
          </w:p>
        </w:tc>
      </w:tr>
      <w:tr w:rsidR="00FF79F5" w:rsidTr="00FF79F5"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</w:p>
          <w:p w:rsidR="00122C40" w:rsidRDefault="00122C40" w:rsidP="002B102E">
            <w:pPr>
              <w:rPr>
                <w:rtl/>
              </w:rPr>
            </w:pPr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טל </w:t>
            </w:r>
            <w:proofErr w:type="spellStart"/>
            <w:r>
              <w:rPr>
                <w:rFonts w:hint="cs"/>
                <w:rtl/>
              </w:rPr>
              <w:t>גינדי</w:t>
            </w:r>
            <w:proofErr w:type="spellEnd"/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</w:p>
        </w:tc>
        <w:tc>
          <w:tcPr>
            <w:tcW w:w="1423" w:type="dxa"/>
          </w:tcPr>
          <w:p w:rsidR="00FF79F5" w:rsidRDefault="003D0AEC" w:rsidP="002B10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איריס </w:t>
            </w:r>
            <w:proofErr w:type="spellStart"/>
            <w:r>
              <w:rPr>
                <w:rFonts w:hint="cs"/>
                <w:rtl/>
              </w:rPr>
              <w:t>קופיט</w:t>
            </w:r>
            <w:proofErr w:type="spellEnd"/>
          </w:p>
        </w:tc>
        <w:tc>
          <w:tcPr>
            <w:tcW w:w="1424" w:type="dxa"/>
          </w:tcPr>
          <w:p w:rsidR="00FF79F5" w:rsidRDefault="00FF79F5" w:rsidP="002B102E">
            <w:pPr>
              <w:rPr>
                <w:rtl/>
              </w:rPr>
            </w:pPr>
          </w:p>
        </w:tc>
      </w:tr>
      <w:tr w:rsidR="00FF79F5" w:rsidTr="00FF79F5"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</w:p>
          <w:p w:rsidR="00122C40" w:rsidRDefault="00122C40" w:rsidP="002B102E">
            <w:pPr>
              <w:rPr>
                <w:rtl/>
              </w:rPr>
            </w:pPr>
          </w:p>
        </w:tc>
        <w:tc>
          <w:tcPr>
            <w:tcW w:w="1423" w:type="dxa"/>
          </w:tcPr>
          <w:p w:rsidR="00FF79F5" w:rsidRDefault="00423CF4" w:rsidP="002B10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איריס </w:t>
            </w:r>
            <w:proofErr w:type="spellStart"/>
            <w:r>
              <w:rPr>
                <w:rFonts w:hint="cs"/>
                <w:rtl/>
              </w:rPr>
              <w:t>קופיט</w:t>
            </w:r>
            <w:proofErr w:type="spellEnd"/>
          </w:p>
        </w:tc>
        <w:tc>
          <w:tcPr>
            <w:tcW w:w="1423" w:type="dxa"/>
          </w:tcPr>
          <w:p w:rsidR="00FF79F5" w:rsidRDefault="00FF79F5" w:rsidP="002B102E">
            <w:pPr>
              <w:rPr>
                <w:rtl/>
              </w:rPr>
            </w:pPr>
          </w:p>
        </w:tc>
        <w:tc>
          <w:tcPr>
            <w:tcW w:w="1423" w:type="dxa"/>
          </w:tcPr>
          <w:p w:rsidR="00FF79F5" w:rsidRDefault="003D0AEC" w:rsidP="002B10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דרור </w:t>
            </w:r>
            <w:proofErr w:type="spellStart"/>
            <w:r>
              <w:rPr>
                <w:rFonts w:hint="cs"/>
                <w:rtl/>
              </w:rPr>
              <w:t>חכמון</w:t>
            </w:r>
            <w:proofErr w:type="spellEnd"/>
          </w:p>
        </w:tc>
        <w:tc>
          <w:tcPr>
            <w:tcW w:w="1424" w:type="dxa"/>
          </w:tcPr>
          <w:p w:rsidR="00FF79F5" w:rsidRDefault="00FF79F5" w:rsidP="002B102E">
            <w:pPr>
              <w:rPr>
                <w:rtl/>
              </w:rPr>
            </w:pPr>
          </w:p>
        </w:tc>
      </w:tr>
      <w:tr w:rsidR="00122C40" w:rsidTr="00FF79F5">
        <w:tc>
          <w:tcPr>
            <w:tcW w:w="1423" w:type="dxa"/>
          </w:tcPr>
          <w:p w:rsidR="00122C40" w:rsidRDefault="00122C40" w:rsidP="002B102E">
            <w:pPr>
              <w:rPr>
                <w:rtl/>
              </w:rPr>
            </w:pPr>
          </w:p>
        </w:tc>
        <w:tc>
          <w:tcPr>
            <w:tcW w:w="1423" w:type="dxa"/>
          </w:tcPr>
          <w:p w:rsidR="00122C40" w:rsidRDefault="00122C40" w:rsidP="002B102E">
            <w:pPr>
              <w:rPr>
                <w:rtl/>
              </w:rPr>
            </w:pPr>
          </w:p>
        </w:tc>
        <w:tc>
          <w:tcPr>
            <w:tcW w:w="1423" w:type="dxa"/>
          </w:tcPr>
          <w:p w:rsidR="00122C40" w:rsidRDefault="00122C40" w:rsidP="002B102E">
            <w:pPr>
              <w:rPr>
                <w:rtl/>
              </w:rPr>
            </w:pPr>
          </w:p>
        </w:tc>
        <w:tc>
          <w:tcPr>
            <w:tcW w:w="1423" w:type="dxa"/>
          </w:tcPr>
          <w:p w:rsidR="00122C40" w:rsidRDefault="00122C40" w:rsidP="002B102E">
            <w:pPr>
              <w:rPr>
                <w:rtl/>
              </w:rPr>
            </w:pPr>
          </w:p>
        </w:tc>
        <w:tc>
          <w:tcPr>
            <w:tcW w:w="1423" w:type="dxa"/>
          </w:tcPr>
          <w:p w:rsidR="00122C40" w:rsidRDefault="00122C40" w:rsidP="002B102E">
            <w:pPr>
              <w:rPr>
                <w:rtl/>
              </w:rPr>
            </w:pPr>
          </w:p>
        </w:tc>
        <w:tc>
          <w:tcPr>
            <w:tcW w:w="1423" w:type="dxa"/>
          </w:tcPr>
          <w:p w:rsidR="00122C40" w:rsidRDefault="00122C40" w:rsidP="002B102E">
            <w:pPr>
              <w:rPr>
                <w:rtl/>
              </w:rPr>
            </w:pPr>
            <w:r>
              <w:rPr>
                <w:rFonts w:hint="cs"/>
                <w:rtl/>
              </w:rPr>
              <w:t>אבי קצב</w:t>
            </w:r>
          </w:p>
          <w:p w:rsidR="00122C40" w:rsidRDefault="00122C40" w:rsidP="002B102E">
            <w:pPr>
              <w:rPr>
                <w:rtl/>
              </w:rPr>
            </w:pPr>
          </w:p>
        </w:tc>
        <w:tc>
          <w:tcPr>
            <w:tcW w:w="1424" w:type="dxa"/>
          </w:tcPr>
          <w:p w:rsidR="00122C40" w:rsidRDefault="00122C40" w:rsidP="002B102E">
            <w:pPr>
              <w:rPr>
                <w:rtl/>
              </w:rPr>
            </w:pPr>
          </w:p>
        </w:tc>
      </w:tr>
    </w:tbl>
    <w:p w:rsidR="00FF79F5" w:rsidRDefault="00FF79F5" w:rsidP="002B102E"/>
    <w:p w:rsidR="00CC0677" w:rsidRDefault="00CC0677" w:rsidP="002B102E"/>
    <w:p w:rsidR="00CC0677" w:rsidRDefault="00CC0677" w:rsidP="002B102E"/>
    <w:p w:rsidR="00CC0677" w:rsidRDefault="00CC0677" w:rsidP="002B102E"/>
    <w:p w:rsidR="00CC0677" w:rsidRDefault="00CC0677" w:rsidP="002B102E"/>
    <w:p w:rsidR="00CC0677" w:rsidRDefault="00CC0677" w:rsidP="002B102E">
      <w:pPr>
        <w:rPr>
          <w:rtl/>
        </w:rPr>
      </w:pPr>
    </w:p>
    <w:p w:rsidR="00ED3BCE" w:rsidRDefault="00ED3BCE" w:rsidP="002B102E">
      <w:pPr>
        <w:rPr>
          <w:rtl/>
        </w:rPr>
      </w:pPr>
    </w:p>
    <w:p w:rsidR="00ED3BCE" w:rsidRDefault="00ED3BCE" w:rsidP="002B102E">
      <w:pPr>
        <w:rPr>
          <w:rtl/>
        </w:rPr>
      </w:pPr>
    </w:p>
    <w:p w:rsidR="00ED3BCE" w:rsidRDefault="00ED3BCE" w:rsidP="002B102E"/>
    <w:p w:rsidR="00CC0677" w:rsidRDefault="00CC0677" w:rsidP="002B102E"/>
    <w:p w:rsidR="00CC0677" w:rsidRPr="00F25DDE" w:rsidRDefault="005C3F76" w:rsidP="005C3F76">
      <w:pPr>
        <w:rPr>
          <w:u w:val="single"/>
          <w:rtl/>
        </w:rPr>
      </w:pPr>
      <w:r>
        <w:rPr>
          <w:rFonts w:hint="cs"/>
          <w:u w:val="single"/>
          <w:rtl/>
        </w:rPr>
        <w:t>עדנה כליפי</w:t>
      </w:r>
      <w:r w:rsidR="00ED3BCE" w:rsidRPr="00F25DDE">
        <w:rPr>
          <w:rFonts w:hint="cs"/>
          <w:u w:val="single"/>
          <w:rtl/>
        </w:rPr>
        <w:t xml:space="preserve">, </w:t>
      </w:r>
      <w:r>
        <w:rPr>
          <w:rFonts w:hint="cs"/>
          <w:u w:val="single"/>
          <w:rtl/>
        </w:rPr>
        <w:t>מזכירת</w:t>
      </w:r>
      <w:r w:rsidR="00ED3BCE" w:rsidRPr="00F25DDE">
        <w:rPr>
          <w:rFonts w:hint="cs"/>
          <w:u w:val="single"/>
          <w:rtl/>
        </w:rPr>
        <w:t xml:space="preserve"> ועד ההורים העירוני</w:t>
      </w:r>
    </w:p>
    <w:p w:rsidR="005C3F76" w:rsidRDefault="00ED3BCE" w:rsidP="005C3F76">
      <w:pPr>
        <w:rPr>
          <w:sz w:val="20"/>
          <w:szCs w:val="20"/>
        </w:rPr>
      </w:pPr>
      <w:r>
        <w:rPr>
          <w:rFonts w:hint="cs"/>
          <w:rtl/>
        </w:rPr>
        <w:t xml:space="preserve">דוא"ל:         </w:t>
      </w:r>
      <w:hyperlink r:id="rId8" w:history="1">
        <w:r w:rsidR="005C3F76" w:rsidRPr="00370F80">
          <w:rPr>
            <w:rStyle w:val="Hyperlink"/>
            <w:sz w:val="20"/>
            <w:szCs w:val="20"/>
          </w:rPr>
          <w:t>edna_kalifi@hotmail.com</w:t>
        </w:r>
      </w:hyperlink>
    </w:p>
    <w:p w:rsidR="00ED3BCE" w:rsidRDefault="00ED3BCE" w:rsidP="005C3F76">
      <w:pPr>
        <w:rPr>
          <w:rtl/>
        </w:rPr>
      </w:pPr>
      <w:r w:rsidRPr="00ED3BCE">
        <w:rPr>
          <w:rFonts w:hint="cs"/>
          <w:rtl/>
        </w:rPr>
        <w:t xml:space="preserve">נייד: </w:t>
      </w:r>
      <w:r>
        <w:rPr>
          <w:rFonts w:hint="cs"/>
          <w:rtl/>
        </w:rPr>
        <w:t xml:space="preserve">        </w:t>
      </w:r>
      <w:r w:rsidR="005C3F76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          </w:t>
      </w:r>
      <w:r w:rsidR="005C3F76" w:rsidRPr="005C3F76">
        <w:rPr>
          <w:rFonts w:hint="cs"/>
          <w:rtl/>
        </w:rPr>
        <w:t>052-4237683</w:t>
      </w:r>
    </w:p>
    <w:p w:rsidR="00CC0677" w:rsidRDefault="00CC0677" w:rsidP="002B102E"/>
    <w:p w:rsidR="00E860F8" w:rsidRDefault="00E860F8" w:rsidP="002B102E"/>
    <w:p w:rsidR="00CC0677" w:rsidRPr="00ED3BCE" w:rsidRDefault="00CC0677" w:rsidP="002B102E">
      <w:pPr>
        <w:rPr>
          <w:i/>
          <w:iCs/>
          <w:rtl/>
        </w:rPr>
      </w:pPr>
      <w:r w:rsidRPr="00ED3BCE">
        <w:rPr>
          <w:rFonts w:hint="cs"/>
          <w:i/>
          <w:iCs/>
          <w:rtl/>
        </w:rPr>
        <w:t xml:space="preserve">תעשו לנו לייק : </w:t>
      </w:r>
      <w:hyperlink r:id="rId9" w:history="1">
        <w:r w:rsidRPr="00ED3BCE">
          <w:rPr>
            <w:rStyle w:val="Hyperlink"/>
            <w:i/>
            <w:iCs/>
          </w:rPr>
          <w:t>http://www.facebook.com/VaadHorimHolon</w:t>
        </w:r>
      </w:hyperlink>
    </w:p>
    <w:p w:rsidR="00CC0677" w:rsidRPr="00ED3BCE" w:rsidRDefault="00CC0677" w:rsidP="00ED3BCE">
      <w:pPr>
        <w:rPr>
          <w:i/>
          <w:iCs/>
        </w:rPr>
      </w:pPr>
      <w:r w:rsidRPr="00ED3BCE">
        <w:rPr>
          <w:rFonts w:hint="cs"/>
          <w:i/>
          <w:iCs/>
          <w:rtl/>
        </w:rPr>
        <w:t xml:space="preserve">בקרו באתר שלנו            </w:t>
      </w:r>
      <w:r w:rsidRPr="00ED3BCE">
        <w:rPr>
          <w:i/>
          <w:iCs/>
        </w:rPr>
        <w:t xml:space="preserve"> </w:t>
      </w:r>
      <w:r w:rsidRPr="00ED3BCE">
        <w:rPr>
          <w:rFonts w:hint="cs"/>
          <w:i/>
          <w:iCs/>
          <w:rtl/>
        </w:rPr>
        <w:t xml:space="preserve">      </w:t>
      </w:r>
      <w:hyperlink r:id="rId10" w:history="1">
        <w:r w:rsidRPr="00ED3BCE">
          <w:rPr>
            <w:rStyle w:val="Hyperlink"/>
            <w:i/>
            <w:iCs/>
          </w:rPr>
          <w:t>http://www.vaadhorimholon.org</w:t>
        </w:r>
      </w:hyperlink>
      <w:r w:rsidRPr="00ED3BCE">
        <w:rPr>
          <w:rFonts w:hint="cs"/>
          <w:i/>
          <w:iCs/>
          <w:rtl/>
        </w:rPr>
        <w:t xml:space="preserve"> </w:t>
      </w:r>
      <w:r w:rsidRPr="00ED3BCE">
        <w:rPr>
          <w:i/>
          <w:iCs/>
        </w:rPr>
        <w:t xml:space="preserve">  </w:t>
      </w:r>
      <w:r w:rsidR="00ED3BCE">
        <w:rPr>
          <w:rFonts w:hint="cs"/>
          <w:i/>
          <w:iCs/>
          <w:rtl/>
        </w:rPr>
        <w:t xml:space="preserve">   </w:t>
      </w:r>
    </w:p>
    <w:p w:rsidR="00CC0677" w:rsidRPr="00ED3BCE" w:rsidRDefault="00CC0677" w:rsidP="002B102E">
      <w:pPr>
        <w:rPr>
          <w:i/>
          <w:iCs/>
          <w:rtl/>
        </w:rPr>
      </w:pPr>
      <w:r w:rsidRPr="00ED3BCE">
        <w:rPr>
          <w:rFonts w:hint="cs"/>
          <w:i/>
          <w:iCs/>
          <w:rtl/>
        </w:rPr>
        <w:t xml:space="preserve">תעקבו אחרינו :              </w:t>
      </w:r>
      <w:hyperlink r:id="rId11" w:history="1">
        <w:r w:rsidRPr="00ED3BCE">
          <w:rPr>
            <w:rStyle w:val="Hyperlink"/>
            <w:i/>
            <w:iCs/>
          </w:rPr>
          <w:t>https://twitter.com/VaadHorimHolon</w:t>
        </w:r>
      </w:hyperlink>
    </w:p>
    <w:p w:rsidR="00CC0677" w:rsidRPr="00ED3BCE" w:rsidRDefault="00CC0677" w:rsidP="002B102E">
      <w:pPr>
        <w:rPr>
          <w:i/>
          <w:iCs/>
          <w:rtl/>
        </w:rPr>
      </w:pPr>
    </w:p>
    <w:sectPr w:rsidR="00CC0677" w:rsidRPr="00ED3BCE" w:rsidSect="002B102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1F" w:rsidRDefault="0000301F" w:rsidP="00184381">
      <w:r>
        <w:separator/>
      </w:r>
    </w:p>
  </w:endnote>
  <w:endnote w:type="continuationSeparator" w:id="0">
    <w:p w:rsidR="0000301F" w:rsidRDefault="0000301F" w:rsidP="0018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F8" w:rsidRPr="00F855F4" w:rsidRDefault="00E860F8" w:rsidP="00F855F4">
    <w:pPr>
      <w:pStyle w:val="a5"/>
      <w:jc w:val="right"/>
      <w:rPr>
        <w:rStyle w:val="font6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717D3" wp14:editId="1EF9E121">
              <wp:simplePos x="0" y="0"/>
              <wp:positionH relativeFrom="column">
                <wp:posOffset>734568</wp:posOffset>
              </wp:positionH>
              <wp:positionV relativeFrom="paragraph">
                <wp:posOffset>-133223</wp:posOffset>
              </wp:positionV>
              <wp:extent cx="4529328" cy="463296"/>
              <wp:effectExtent l="57150" t="57150" r="62230" b="222885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9328" cy="463296"/>
                      </a:xfrm>
                      <a:prstGeom prst="roundRect">
                        <a:avLst/>
                      </a:prstGeom>
                      <a:ln>
                        <a:noFill/>
                      </a:ln>
                      <a:effectLst>
                        <a:reflection blurRad="6350" stA="52000" endA="300" endPos="35000" dir="5400000" sy="-100000" algn="bl" rotWithShape="0"/>
                      </a:effectLst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60F8" w:rsidRPr="006D6C1B" w:rsidRDefault="00E860F8" w:rsidP="007C60C4">
                          <w:pPr>
                            <w:jc w:val="center"/>
                            <w:rPr>
                              <w:rStyle w:val="font6"/>
                              <w:rFonts w:asciiTheme="minorBidi" w:hAnsiTheme="minorBidi" w:cstheme="minorBidi"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</w:pPr>
                          <w:r w:rsidRPr="006D6C1B">
                            <w:rPr>
                              <w:rStyle w:val="bold"/>
                              <w:rFonts w:asciiTheme="minorBidi" w:hAnsiTheme="minorBidi" w:cstheme="minorBidi"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>משרד הוועד</w:t>
                          </w:r>
                          <w:r w:rsidRPr="006D6C1B">
                            <w:rPr>
                              <w:rStyle w:val="bold"/>
                              <w:rFonts w:asciiTheme="minorBidi" w:hAnsiTheme="minorBidi" w:cstheme="minorBidi"/>
                              <w:i/>
                              <w:iCs/>
                              <w:sz w:val="18"/>
                              <w:szCs w:val="18"/>
                            </w:rPr>
                            <w:t>:</w:t>
                          </w:r>
                          <w:r w:rsidRPr="006D6C1B">
                            <w:rPr>
                              <w:rStyle w:val="font6"/>
                              <w:rFonts w:asciiTheme="minorBidi" w:hAnsiTheme="minorBidi" w:cstheme="minorBidi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D6C1B">
                            <w:rPr>
                              <w:rStyle w:val="font6"/>
                              <w:rFonts w:asciiTheme="minorBidi" w:hAnsiTheme="minorBidi" w:cstheme="minorBidi"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>רח' ויצמן 61 חולון,</w:t>
                          </w:r>
                          <w:r>
                            <w:rPr>
                              <w:rStyle w:val="font6"/>
                              <w:rFonts w:asciiTheme="minorBidi" w:hAnsiTheme="minorBidi" w:cstheme="minorBidi" w:hint="cs"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 xml:space="preserve"> בניין</w:t>
                          </w:r>
                          <w:r w:rsidRPr="006D6C1B">
                            <w:rPr>
                              <w:rStyle w:val="font6"/>
                              <w:rFonts w:asciiTheme="minorBidi" w:hAnsiTheme="minorBidi" w:cstheme="minorBidi"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 xml:space="preserve"> מנהל החינוך, טלפון: 03-5027366, פקס: 03-5027168</w:t>
                          </w:r>
                          <w:r w:rsidRPr="006D6C1B">
                            <w:rPr>
                              <w:rFonts w:asciiTheme="minorBidi" w:hAnsiTheme="minorBidi" w:cstheme="minorBidi"/>
                              <w:i/>
                              <w:iCs/>
                              <w:sz w:val="18"/>
                              <w:szCs w:val="18"/>
                            </w:rPr>
                            <w:br/>
                          </w:r>
                          <w:r w:rsidRPr="006D6C1B">
                            <w:rPr>
                              <w:rStyle w:val="font6"/>
                              <w:rFonts w:asciiTheme="minorBidi" w:hAnsiTheme="minorBidi" w:cstheme="minorBidi"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>שעות פעילות: ימים א', ג' משעה:  14:30 – 7:30  יום ג' אחה"צ משעה:  19:00 – 16:00</w:t>
                          </w:r>
                        </w:p>
                        <w:p w:rsidR="00E860F8" w:rsidRPr="006D6C1B" w:rsidRDefault="00E860F8" w:rsidP="006D6C1B">
                          <w:pPr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57.85pt;margin-top:-10.5pt;width:356.6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" fillcolor="gray [1616]" stroked="f">
              <v:fill color2="#d9d9d9 [496]" rotate="t" angle="180" colors="0 #bcbcbc;22938f #d0d0d0;1 #ededed" focus="100%" type="gradient"/>
              <v:textbox>
                <w:txbxContent>
                  <w:p w:rsidR="00E860F8" w:rsidRPr="006D6C1B" w:rsidRDefault="00E860F8" w:rsidP="007C60C4">
                    <w:pPr>
                      <w:jc w:val="center"/>
                      <w:rPr>
                        <w:rStyle w:val="font6"/>
                        <w:rFonts w:asciiTheme="minorBidi" w:hAnsiTheme="minorBidi" w:cstheme="minorBidi"/>
                        <w:i/>
                        <w:iCs/>
                        <w:sz w:val="18"/>
                        <w:szCs w:val="18"/>
                        <w:rtl/>
                      </w:rPr>
                    </w:pPr>
                    <w:r w:rsidRPr="006D6C1B">
                      <w:rPr>
                        <w:rStyle w:val="bold"/>
                        <w:rFonts w:asciiTheme="minorBidi" w:hAnsiTheme="minorBidi" w:cstheme="minorBidi"/>
                        <w:i/>
                        <w:iCs/>
                        <w:sz w:val="18"/>
                        <w:szCs w:val="18"/>
                        <w:rtl/>
                      </w:rPr>
                      <w:t>משרד הוועד</w:t>
                    </w:r>
                    <w:r w:rsidRPr="006D6C1B">
                      <w:rPr>
                        <w:rStyle w:val="bold"/>
                        <w:rFonts w:asciiTheme="minorBidi" w:hAnsiTheme="minorBidi" w:cstheme="minorBidi"/>
                        <w:i/>
                        <w:iCs/>
                        <w:sz w:val="18"/>
                        <w:szCs w:val="18"/>
                      </w:rPr>
                      <w:t>:</w:t>
                    </w:r>
                    <w:r w:rsidRPr="006D6C1B">
                      <w:rPr>
                        <w:rStyle w:val="font6"/>
                        <w:rFonts w:asciiTheme="minorBidi" w:hAnsiTheme="minorBidi" w:cstheme="minorBidi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6D6C1B">
                      <w:rPr>
                        <w:rStyle w:val="font6"/>
                        <w:rFonts w:asciiTheme="minorBidi" w:hAnsiTheme="minorBidi" w:cstheme="minorBidi"/>
                        <w:i/>
                        <w:iCs/>
                        <w:sz w:val="18"/>
                        <w:szCs w:val="18"/>
                        <w:rtl/>
                      </w:rPr>
                      <w:t>רח' ויצמן 61 חולון,</w:t>
                    </w:r>
                    <w:r>
                      <w:rPr>
                        <w:rStyle w:val="font6"/>
                        <w:rFonts w:asciiTheme="minorBidi" w:hAnsiTheme="minorBidi" w:cstheme="minorBidi" w:hint="cs"/>
                        <w:i/>
                        <w:iCs/>
                        <w:sz w:val="18"/>
                        <w:szCs w:val="18"/>
                        <w:rtl/>
                      </w:rPr>
                      <w:t xml:space="preserve"> בניין</w:t>
                    </w:r>
                    <w:r w:rsidRPr="006D6C1B">
                      <w:rPr>
                        <w:rStyle w:val="font6"/>
                        <w:rFonts w:asciiTheme="minorBidi" w:hAnsiTheme="minorBidi" w:cstheme="minorBidi"/>
                        <w:i/>
                        <w:iCs/>
                        <w:sz w:val="18"/>
                        <w:szCs w:val="18"/>
                        <w:rtl/>
                      </w:rPr>
                      <w:t xml:space="preserve"> מנהל החינוך, טלפון: 03-5027366, פקס: 03-5027168</w:t>
                    </w:r>
                    <w:r w:rsidRPr="006D6C1B">
                      <w:rPr>
                        <w:rFonts w:asciiTheme="minorBidi" w:hAnsiTheme="minorBidi" w:cstheme="minorBidi"/>
                        <w:i/>
                        <w:iCs/>
                        <w:sz w:val="18"/>
                        <w:szCs w:val="18"/>
                      </w:rPr>
                      <w:br/>
                    </w:r>
                    <w:r w:rsidRPr="006D6C1B">
                      <w:rPr>
                        <w:rStyle w:val="font6"/>
                        <w:rFonts w:asciiTheme="minorBidi" w:hAnsiTheme="minorBidi" w:cstheme="minorBidi"/>
                        <w:i/>
                        <w:iCs/>
                        <w:sz w:val="18"/>
                        <w:szCs w:val="18"/>
                        <w:rtl/>
                      </w:rPr>
                      <w:t>שעות פעילות: ימים א', ג' משעה:  14:30 – 7:30  יום ג' אחה"צ משעה:  19:00 – 16:00</w:t>
                    </w:r>
                  </w:p>
                  <w:p w:rsidR="00E860F8" w:rsidRPr="006D6C1B" w:rsidRDefault="00E860F8" w:rsidP="006D6C1B">
                    <w:pPr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1F" w:rsidRDefault="0000301F" w:rsidP="00184381">
      <w:r>
        <w:separator/>
      </w:r>
    </w:p>
  </w:footnote>
  <w:footnote w:type="continuationSeparator" w:id="0">
    <w:p w:rsidR="0000301F" w:rsidRDefault="0000301F" w:rsidP="0018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F8" w:rsidRDefault="0000301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970292" o:spid="_x0000_s2050" type="#_x0000_t75" style="position:absolute;left:0;text-align:left;margin-left:0;margin-top:0;width:8in;height:197.25pt;z-index:-251655168;mso-position-horizontal:center;mso-position-horizontal-relative:margin;mso-position-vertical:center;mso-position-vertical-relative:margin" o:allowincell="f">
          <v:imagedata r:id="rId1" o:title="hea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0"/>
      <w:gridCol w:w="3321"/>
      <w:gridCol w:w="3321"/>
    </w:tblGrid>
    <w:tr w:rsidR="00E860F8" w:rsidTr="00E47FB7">
      <w:tc>
        <w:tcPr>
          <w:tcW w:w="3320" w:type="dxa"/>
        </w:tcPr>
        <w:p w:rsidR="00E860F8" w:rsidRDefault="00E860F8">
          <w:pPr>
            <w:pStyle w:val="a3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9FCC8F1" wp14:editId="41B580F8">
                <wp:extent cx="1377890" cy="9753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HOL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350" cy="976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</w:tcPr>
        <w:p w:rsidR="00E860F8" w:rsidRDefault="00E860F8" w:rsidP="00E47FB7">
          <w:pPr>
            <w:pStyle w:val="a3"/>
            <w:spacing w:before="240" w:after="240"/>
            <w:rPr>
              <w:rtl/>
            </w:rPr>
          </w:pPr>
        </w:p>
        <w:p w:rsidR="00E860F8" w:rsidRPr="00E47FB7" w:rsidRDefault="00E860F8" w:rsidP="00E47FB7">
          <w:pPr>
            <w:pStyle w:val="a3"/>
            <w:spacing w:before="240" w:after="240"/>
            <w:jc w:val="center"/>
            <w:rPr>
              <w:rFonts w:asciiTheme="majorHAnsi" w:hAnsiTheme="majorHAnsi"/>
              <w:rtl/>
            </w:rPr>
          </w:pPr>
          <w:r w:rsidRPr="00E47FB7">
            <w:rPr>
              <w:rFonts w:asciiTheme="majorHAnsi" w:hAnsiTheme="majorHAnsi"/>
              <w:sz w:val="28"/>
              <w:szCs w:val="28"/>
              <w:rtl/>
            </w:rPr>
            <w:t>ועד ההורים העירוני - חולון</w:t>
          </w:r>
        </w:p>
      </w:tc>
      <w:tc>
        <w:tcPr>
          <w:tcW w:w="3321" w:type="dxa"/>
        </w:tcPr>
        <w:p w:rsidR="00E860F8" w:rsidRDefault="00E860F8" w:rsidP="00E47FB7">
          <w:pPr>
            <w:pStyle w:val="a3"/>
            <w:jc w:val="right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6B218581" wp14:editId="000B96C9">
                <wp:extent cx="822960" cy="922946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all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809" cy="926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860F8" w:rsidRDefault="00E860F8">
    <w:pPr>
      <w:pStyle w:val="a3"/>
    </w:pPr>
  </w:p>
  <w:p w:rsidR="00E860F8" w:rsidRDefault="00E860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F8" w:rsidRDefault="0000301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970291" o:spid="_x0000_s2049" type="#_x0000_t75" style="position:absolute;left:0;text-align:left;margin-left:0;margin-top:0;width:8in;height:197.25pt;z-index:-251656192;mso-position-horizontal:center;mso-position-horizontal-relative:margin;mso-position-vertical:center;mso-position-vertical-relative:margin" o:allowincell="f">
          <v:imagedata r:id="rId1" o:title="hea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7F"/>
    <w:rsid w:val="0000301F"/>
    <w:rsid w:val="00003BA7"/>
    <w:rsid w:val="0001276A"/>
    <w:rsid w:val="00022806"/>
    <w:rsid w:val="000331A0"/>
    <w:rsid w:val="000800BA"/>
    <w:rsid w:val="00122C40"/>
    <w:rsid w:val="0012316D"/>
    <w:rsid w:val="00147359"/>
    <w:rsid w:val="00184381"/>
    <w:rsid w:val="002016DF"/>
    <w:rsid w:val="00227FF6"/>
    <w:rsid w:val="002B102E"/>
    <w:rsid w:val="002D6A80"/>
    <w:rsid w:val="002E42F4"/>
    <w:rsid w:val="002F4123"/>
    <w:rsid w:val="00312429"/>
    <w:rsid w:val="003B1C9F"/>
    <w:rsid w:val="003D0AEC"/>
    <w:rsid w:val="003F3BBA"/>
    <w:rsid w:val="00423CF4"/>
    <w:rsid w:val="00467203"/>
    <w:rsid w:val="004E7022"/>
    <w:rsid w:val="00583CF8"/>
    <w:rsid w:val="00594ADE"/>
    <w:rsid w:val="005C2E20"/>
    <w:rsid w:val="005C3F76"/>
    <w:rsid w:val="005D3AF8"/>
    <w:rsid w:val="00603D2C"/>
    <w:rsid w:val="006D6C1B"/>
    <w:rsid w:val="007026B7"/>
    <w:rsid w:val="007A1A21"/>
    <w:rsid w:val="007C60C4"/>
    <w:rsid w:val="007C7188"/>
    <w:rsid w:val="008171AE"/>
    <w:rsid w:val="00890C7F"/>
    <w:rsid w:val="008A3D8C"/>
    <w:rsid w:val="008A59E8"/>
    <w:rsid w:val="008E13B0"/>
    <w:rsid w:val="00920D5E"/>
    <w:rsid w:val="00941813"/>
    <w:rsid w:val="00A42ACB"/>
    <w:rsid w:val="00A84403"/>
    <w:rsid w:val="00AE566D"/>
    <w:rsid w:val="00BF6EC6"/>
    <w:rsid w:val="00C814B9"/>
    <w:rsid w:val="00C96F86"/>
    <w:rsid w:val="00CC0677"/>
    <w:rsid w:val="00CE6B3D"/>
    <w:rsid w:val="00CF6796"/>
    <w:rsid w:val="00D94F3B"/>
    <w:rsid w:val="00DE007C"/>
    <w:rsid w:val="00DF0C70"/>
    <w:rsid w:val="00E47FB7"/>
    <w:rsid w:val="00E860F8"/>
    <w:rsid w:val="00ED3BCE"/>
    <w:rsid w:val="00EF4B90"/>
    <w:rsid w:val="00F011F8"/>
    <w:rsid w:val="00F0573A"/>
    <w:rsid w:val="00F25DDE"/>
    <w:rsid w:val="00F659C8"/>
    <w:rsid w:val="00F855F4"/>
    <w:rsid w:val="00FB5A91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F4B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4B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F4B9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F4B9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F4B9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F4B9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F4B9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F4B9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3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184381"/>
  </w:style>
  <w:style w:type="paragraph" w:styleId="a5">
    <w:name w:val="footer"/>
    <w:basedOn w:val="a"/>
    <w:link w:val="a6"/>
    <w:uiPriority w:val="99"/>
    <w:unhideWhenUsed/>
    <w:rsid w:val="001843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184381"/>
  </w:style>
  <w:style w:type="paragraph" w:styleId="a7">
    <w:name w:val="Balloon Text"/>
    <w:basedOn w:val="a"/>
    <w:link w:val="a8"/>
    <w:uiPriority w:val="99"/>
    <w:semiHidden/>
    <w:unhideWhenUsed/>
    <w:rsid w:val="00184381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8438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a9"/>
    <w:qFormat/>
    <w:rsid w:val="00184381"/>
    <w:pPr>
      <w:pBdr>
        <w:bottom w:val="single" w:sz="4" w:space="1" w:color="4F81BD" w:themeColor="accent1"/>
      </w:pBdr>
      <w:bidi w:val="0"/>
    </w:pPr>
    <w:rPr>
      <w:rFonts w:cs="Times New Roman"/>
      <w:b/>
      <w:color w:val="1F497D" w:themeColor="text2"/>
      <w:sz w:val="20"/>
      <w:szCs w:val="20"/>
      <w:lang w:eastAsia="ja-JP" w:bidi="ar-SA"/>
    </w:rPr>
  </w:style>
  <w:style w:type="paragraph" w:styleId="a9">
    <w:name w:val="No Spacing"/>
    <w:link w:val="aa"/>
    <w:uiPriority w:val="1"/>
    <w:qFormat/>
    <w:rsid w:val="00184381"/>
    <w:pPr>
      <w:bidi/>
      <w:spacing w:after="0" w:line="240" w:lineRule="auto"/>
    </w:pPr>
  </w:style>
  <w:style w:type="character" w:customStyle="1" w:styleId="aa">
    <w:name w:val="ללא מרווח תו"/>
    <w:basedOn w:val="a0"/>
    <w:link w:val="a9"/>
    <w:uiPriority w:val="1"/>
    <w:rsid w:val="00184381"/>
  </w:style>
  <w:style w:type="paragraph" w:styleId="ab">
    <w:name w:val="Quote"/>
    <w:basedOn w:val="a"/>
    <w:next w:val="a"/>
    <w:link w:val="ac"/>
    <w:uiPriority w:val="29"/>
    <w:qFormat/>
    <w:rsid w:val="00184381"/>
    <w:pPr>
      <w:bidi w:val="0"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 w:bidi="ar-SA"/>
    </w:rPr>
  </w:style>
  <w:style w:type="character" w:customStyle="1" w:styleId="ac">
    <w:name w:val="ציטוט תו"/>
    <w:basedOn w:val="a0"/>
    <w:link w:val="ab"/>
    <w:uiPriority w:val="29"/>
    <w:rsid w:val="00184381"/>
    <w:rPr>
      <w:rFonts w:eastAsiaTheme="minorEastAsia"/>
      <w:i/>
      <w:iCs/>
      <w:color w:val="000000" w:themeColor="text1"/>
      <w:lang w:eastAsia="ja-JP" w:bidi="ar-SA"/>
    </w:rPr>
  </w:style>
  <w:style w:type="character" w:customStyle="1" w:styleId="font6">
    <w:name w:val="font_6"/>
    <w:basedOn w:val="a0"/>
    <w:rsid w:val="00184381"/>
  </w:style>
  <w:style w:type="character" w:customStyle="1" w:styleId="bold">
    <w:name w:val="bold"/>
    <w:basedOn w:val="a0"/>
    <w:rsid w:val="00184381"/>
  </w:style>
  <w:style w:type="character" w:customStyle="1" w:styleId="20">
    <w:name w:val="כותרת 2 תו"/>
    <w:basedOn w:val="a0"/>
    <w:link w:val="2"/>
    <w:uiPriority w:val="9"/>
    <w:rsid w:val="00EF4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EF4B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EF4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rsid w:val="00EF4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EF4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rsid w:val="00EF4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rsid w:val="00EF4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EF4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EF4B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כותרת טקסט תו"/>
    <w:basedOn w:val="a0"/>
    <w:link w:val="ad"/>
    <w:uiPriority w:val="10"/>
    <w:rsid w:val="00EF4B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EF4B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כותרת משנה תו"/>
    <w:basedOn w:val="a0"/>
    <w:link w:val="af"/>
    <w:uiPriority w:val="11"/>
    <w:rsid w:val="00EF4B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1"/>
    <w:uiPriority w:val="59"/>
    <w:rsid w:val="00D9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C0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F4B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4B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F4B9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F4B9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F4B9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F4B9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F4B9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F4B9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3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184381"/>
  </w:style>
  <w:style w:type="paragraph" w:styleId="a5">
    <w:name w:val="footer"/>
    <w:basedOn w:val="a"/>
    <w:link w:val="a6"/>
    <w:uiPriority w:val="99"/>
    <w:unhideWhenUsed/>
    <w:rsid w:val="001843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184381"/>
  </w:style>
  <w:style w:type="paragraph" w:styleId="a7">
    <w:name w:val="Balloon Text"/>
    <w:basedOn w:val="a"/>
    <w:link w:val="a8"/>
    <w:uiPriority w:val="99"/>
    <w:semiHidden/>
    <w:unhideWhenUsed/>
    <w:rsid w:val="00184381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8438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a9"/>
    <w:qFormat/>
    <w:rsid w:val="00184381"/>
    <w:pPr>
      <w:pBdr>
        <w:bottom w:val="single" w:sz="4" w:space="1" w:color="4F81BD" w:themeColor="accent1"/>
      </w:pBdr>
      <w:bidi w:val="0"/>
    </w:pPr>
    <w:rPr>
      <w:rFonts w:cs="Times New Roman"/>
      <w:b/>
      <w:color w:val="1F497D" w:themeColor="text2"/>
      <w:sz w:val="20"/>
      <w:szCs w:val="20"/>
      <w:lang w:eastAsia="ja-JP" w:bidi="ar-SA"/>
    </w:rPr>
  </w:style>
  <w:style w:type="paragraph" w:styleId="a9">
    <w:name w:val="No Spacing"/>
    <w:link w:val="aa"/>
    <w:uiPriority w:val="1"/>
    <w:qFormat/>
    <w:rsid w:val="00184381"/>
    <w:pPr>
      <w:bidi/>
      <w:spacing w:after="0" w:line="240" w:lineRule="auto"/>
    </w:pPr>
  </w:style>
  <w:style w:type="character" w:customStyle="1" w:styleId="aa">
    <w:name w:val="ללא מרווח תו"/>
    <w:basedOn w:val="a0"/>
    <w:link w:val="a9"/>
    <w:uiPriority w:val="1"/>
    <w:rsid w:val="00184381"/>
  </w:style>
  <w:style w:type="paragraph" w:styleId="ab">
    <w:name w:val="Quote"/>
    <w:basedOn w:val="a"/>
    <w:next w:val="a"/>
    <w:link w:val="ac"/>
    <w:uiPriority w:val="29"/>
    <w:qFormat/>
    <w:rsid w:val="00184381"/>
    <w:pPr>
      <w:bidi w:val="0"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 w:bidi="ar-SA"/>
    </w:rPr>
  </w:style>
  <w:style w:type="character" w:customStyle="1" w:styleId="ac">
    <w:name w:val="ציטוט תו"/>
    <w:basedOn w:val="a0"/>
    <w:link w:val="ab"/>
    <w:uiPriority w:val="29"/>
    <w:rsid w:val="00184381"/>
    <w:rPr>
      <w:rFonts w:eastAsiaTheme="minorEastAsia"/>
      <w:i/>
      <w:iCs/>
      <w:color w:val="000000" w:themeColor="text1"/>
      <w:lang w:eastAsia="ja-JP" w:bidi="ar-SA"/>
    </w:rPr>
  </w:style>
  <w:style w:type="character" w:customStyle="1" w:styleId="font6">
    <w:name w:val="font_6"/>
    <w:basedOn w:val="a0"/>
    <w:rsid w:val="00184381"/>
  </w:style>
  <w:style w:type="character" w:customStyle="1" w:styleId="bold">
    <w:name w:val="bold"/>
    <w:basedOn w:val="a0"/>
    <w:rsid w:val="00184381"/>
  </w:style>
  <w:style w:type="character" w:customStyle="1" w:styleId="20">
    <w:name w:val="כותרת 2 תו"/>
    <w:basedOn w:val="a0"/>
    <w:link w:val="2"/>
    <w:uiPriority w:val="9"/>
    <w:rsid w:val="00EF4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EF4B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EF4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rsid w:val="00EF4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sid w:val="00EF4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rsid w:val="00EF4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rsid w:val="00EF4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EF4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EF4B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כותרת טקסט תו"/>
    <w:basedOn w:val="a0"/>
    <w:link w:val="ad"/>
    <w:uiPriority w:val="10"/>
    <w:rsid w:val="00EF4B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EF4B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כותרת משנה תו"/>
    <w:basedOn w:val="a0"/>
    <w:link w:val="af"/>
    <w:uiPriority w:val="11"/>
    <w:rsid w:val="00EF4B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1"/>
    <w:uiPriority w:val="59"/>
    <w:rsid w:val="00D9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C0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na_kalifi@hotmai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VaadHorimHol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aadhorimhol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VaadHorimHolo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513;&#1493;&#1500;&#1495;&#1503;%20&#1492;&#1506;&#1489;&#1493;&#1491;&#1492;\&#1491;&#1507;%20&#1500;&#1493;&#1490;&#1493;%20&#1506;&#1491;&#1499;&#1504;&#149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6923-A6E5-4A60-ACF0-1FBF77A1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עדכני</Template>
  <TotalTime>56</TotalTime>
  <Pages>2</Pages>
  <Words>294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2014-06-17T06:59:00Z</cp:lastPrinted>
  <dcterms:created xsi:type="dcterms:W3CDTF">2014-06-17T06:19:00Z</dcterms:created>
  <dcterms:modified xsi:type="dcterms:W3CDTF">2015-06-09T07:03:00Z</dcterms:modified>
</cp:coreProperties>
</file>